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kern w:val="2"/>
          <w:sz w:val="44"/>
          <w:szCs w:val="44"/>
          <w:lang w:val="en-US" w:eastAsia="zh-CN" w:bidi="ar-SA"/>
        </w:rPr>
        <w:t>2018年度内蒙古自治区工程建设质量管理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kern w:val="2"/>
          <w:sz w:val="44"/>
          <w:szCs w:val="44"/>
          <w:lang w:val="en-US" w:eastAsia="zh-CN" w:bidi="ar-SA"/>
        </w:rPr>
        <w:t>先进工作者入选名单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排名不分先后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呼和浩特市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1、王存厚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内蒙古巨华集团大华建筑安装有限公司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2、孟图力格尔  内蒙古建设股份有限公司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3、樊  胜  内蒙古第三建筑工程有限公司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4、邢  彦  内蒙古城建工程股份有限公司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5、赵  胜  内蒙古路桥集团有限责任公司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6、刘金乐  内蒙古路桥集团有限责任公司第二工程处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7、赵俊文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内蒙古送变电有限责任公司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8、贾俊杰  内蒙古碧轩装饰工程有限责任公司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包头市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9、李建占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包头城建集团股份有限公司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10、范聪明  内蒙古包头兴业集团股份有限公司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11、李万宝  包头市第二建筑工程有限责任公司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12、郝降龙  包头市第四建筑有限责任公司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13、张  恒  内蒙古第三电力建设工程有限责任公司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14、康贵生  内蒙古龙达建工（集团）有限公司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15、刘耀宗  内蒙古世辰建工（集团）有限责任公司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16、包  娜  内蒙古寅岗建设集团有限公司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17、胡  德  内蒙古一机集团新兴建筑安装有限责任公司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18、郝  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内蒙古凯建楼宇设备有限公司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鄂尔多斯市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19、高培义  内蒙古兴泰建设集团有限公司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20、杨立群  鄂尔多斯市东方路桥集团股份有限公司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21、高晓峰  内蒙古兴泰园林绿化有限公司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22、王志凌  内蒙古金鑫泰钢结构有限责任公司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兴安盟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23、赵永杰  内蒙古鑫泰建筑安装（集团）有限公司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24、王  涛  内蒙古鑫安建筑安装工程有限责任公司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赤峰市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25、王书奎  赤峰宏基建筑（集团）有限公司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26、刘万星  赤峰正翔建筑工程有限公司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27、朱柏林  内蒙古润得建设集团有限公司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28、李晓芳  赤峰鑫盛隆建筑工程有限责任公司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29、朱帅维  内蒙古平源建工集团有限公司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30、张洪宇  赤峰路达市政工程有限责任公司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31、顾津宇  赤峰添柱建筑工程有限公司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32、郝彦斌  赤峰市金川市政建设工程有限公司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33、阮海燕  内蒙古方圆建设工程有限公司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34、吴艳飞  赤峰天拓市政建设工程有限公司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35、朱立欣  内蒙古东昊水电路桥工程有限责任公司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36、王伟华  内蒙古中环市政工程有限公司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37、张永波  赤峰阜升建筑工程有限责任公司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乌兰察布市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38、王俊龙  内蒙古乌兰察布市第二建筑安装工程有限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39、王  军  内蒙古荣威建筑有限责任公司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巴彦淖尔市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40、董  超  内蒙古经纬建设有限公司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41、任  利  巴彦淖尔市第二建筑安装有限责任公司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42、杨玉树  内蒙古科汇建筑工程有限责任公司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43、吉仁古日巴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内蒙古新禹水利水电工程建设有限公司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乌海市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44、刘时伟  内蒙古蒙西建设集团有限公司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45、魏亚虎  内蒙古神华建筑安装有限责任公司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46、武志宇  乌海市公路工程有限公司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47、沈爱民  内蒙古银鹰建筑安装有限责任公司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智能化分会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48、杨永峰  内蒙古电子科技有限责任公司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10ABC"/>
    <w:rsid w:val="02FF13E2"/>
    <w:rsid w:val="0C110ABC"/>
    <w:rsid w:val="1036200C"/>
    <w:rsid w:val="1BFA25F6"/>
    <w:rsid w:val="1E59141F"/>
    <w:rsid w:val="233F4233"/>
    <w:rsid w:val="26713A1D"/>
    <w:rsid w:val="6D535020"/>
    <w:rsid w:val="6FDA3F88"/>
    <w:rsid w:val="6FE56682"/>
    <w:rsid w:val="7C6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VMRWGHNNQKDNCVV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2018-07-17T02:32:00Z</dcterms:created>
  <dc:creator>菠萝香蕉大橙子</dc:creator>
  <cp:lastModifiedBy>狂奔蜗牛</cp:lastModifiedBy>
  <dcterms:modified xsi:type="dcterms:W3CDTF">2018-08-08T09:03:56Z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