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kern w:val="2"/>
          <w:sz w:val="44"/>
          <w:szCs w:val="44"/>
          <w:lang w:val="en-US" w:eastAsia="zh-CN" w:bidi="ar-SA"/>
        </w:rPr>
        <w:t>内蒙古自治区建筑安全生产优秀企业入选名单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排名不分先后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呼和浩特市</w:t>
      </w:r>
    </w:p>
    <w:p>
      <w:pPr>
        <w:ind w:firstLine="320" w:firstLineChars="10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内蒙古巨华集团大华建筑安装有限公司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2、内蒙古建设股份有限公司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3、内蒙古第三建筑工程有限公司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4、内蒙古城建工程股份有限公司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5、内蒙古众信科技有限责任公司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6、内蒙古嘉信建设集团有限公司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7、内蒙古碧轩装饰工程有限责任公司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包头市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8、中国二冶集团有限公司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9、包头城建集团股份有限公司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10、内蒙古包头兴业集团股份有限公司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11、包头市第二建筑工程有限责任公司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12、内蒙古一机集团新兴建筑安装有限责任公司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13、内蒙古凯建楼宇设备有限公司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鄂尔多斯市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14、鄂尔多斯市东方路桥集团股份有限公司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兴安盟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15、内蒙古鑫泰建筑安装（集团）有限公司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16、内蒙古鑫安建筑安装工程有限责任公司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赤峰市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17、赤峰宏基建筑（集团）有限公司</w:t>
      </w:r>
    </w:p>
    <w:p>
      <w:pPr>
        <w:numPr>
          <w:ilvl w:val="0"/>
          <w:numId w:val="0"/>
        </w:numPr>
        <w:ind w:left="320" w:leftChars="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18、赤峰正翔建筑工程有限公司</w:t>
      </w:r>
    </w:p>
    <w:p>
      <w:pPr>
        <w:numPr>
          <w:ilvl w:val="0"/>
          <w:numId w:val="0"/>
        </w:numPr>
        <w:ind w:left="320" w:leftChars="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19、内蒙古润得建设集团有限公司</w:t>
      </w:r>
    </w:p>
    <w:p>
      <w:pPr>
        <w:numPr>
          <w:ilvl w:val="0"/>
          <w:numId w:val="0"/>
        </w:numPr>
        <w:ind w:left="320" w:leftChars="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20、赤峰鑫盛隆建筑工程有限责任公司</w:t>
      </w:r>
    </w:p>
    <w:p>
      <w:pPr>
        <w:numPr>
          <w:ilvl w:val="0"/>
          <w:numId w:val="0"/>
        </w:numPr>
        <w:ind w:left="320" w:leftChars="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21、内蒙古平源建工集团有限公司</w:t>
      </w:r>
    </w:p>
    <w:p>
      <w:pPr>
        <w:numPr>
          <w:ilvl w:val="0"/>
          <w:numId w:val="0"/>
        </w:numPr>
        <w:ind w:left="320" w:leftChars="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22、赤峰永成建设集团有限公司</w:t>
      </w:r>
    </w:p>
    <w:p>
      <w:pPr>
        <w:numPr>
          <w:ilvl w:val="0"/>
          <w:numId w:val="0"/>
        </w:numPr>
        <w:ind w:left="320" w:leftChars="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23、赤峰添柱建筑工程有限公司</w:t>
      </w:r>
    </w:p>
    <w:p>
      <w:pPr>
        <w:numPr>
          <w:ilvl w:val="0"/>
          <w:numId w:val="0"/>
        </w:numPr>
        <w:ind w:left="320" w:leftChars="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24、赤峰市金川市政建设工程有限公司</w:t>
      </w:r>
    </w:p>
    <w:p>
      <w:pPr>
        <w:numPr>
          <w:ilvl w:val="0"/>
          <w:numId w:val="0"/>
        </w:numPr>
        <w:ind w:left="320" w:leftChars="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25、内蒙古方圆建设工程有限公司</w:t>
      </w:r>
    </w:p>
    <w:p>
      <w:pPr>
        <w:numPr>
          <w:ilvl w:val="0"/>
          <w:numId w:val="0"/>
        </w:numPr>
        <w:ind w:left="320" w:leftChars="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26、内蒙古盛安建设（集团）有限公司</w:t>
      </w:r>
    </w:p>
    <w:p>
      <w:pPr>
        <w:numPr>
          <w:ilvl w:val="0"/>
          <w:numId w:val="0"/>
        </w:numPr>
        <w:ind w:left="320" w:leftChars="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27、赤峰恒广建筑工程有限责任公司</w:t>
      </w:r>
    </w:p>
    <w:p>
      <w:pPr>
        <w:numPr>
          <w:ilvl w:val="0"/>
          <w:numId w:val="0"/>
        </w:numPr>
        <w:ind w:left="320" w:leftChars="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28、内蒙古西城建筑工程有限公司</w:t>
      </w:r>
    </w:p>
    <w:p>
      <w:pPr>
        <w:numPr>
          <w:ilvl w:val="0"/>
          <w:numId w:val="0"/>
        </w:numPr>
        <w:ind w:left="320" w:leftChars="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29、内蒙古赤峰环球建筑工程有限公司</w:t>
      </w:r>
    </w:p>
    <w:p>
      <w:pPr>
        <w:numPr>
          <w:ilvl w:val="0"/>
          <w:numId w:val="0"/>
        </w:numPr>
        <w:ind w:left="320" w:leftChars="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30、赤峰仁泰建筑工程有限公司</w:t>
      </w:r>
    </w:p>
    <w:p>
      <w:pPr>
        <w:numPr>
          <w:ilvl w:val="0"/>
          <w:numId w:val="0"/>
        </w:numPr>
        <w:ind w:left="320" w:leftChars="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31、赤峰天达建筑有限公司</w:t>
      </w:r>
    </w:p>
    <w:p>
      <w:pPr>
        <w:numPr>
          <w:ilvl w:val="0"/>
          <w:numId w:val="0"/>
        </w:numPr>
        <w:ind w:left="320" w:leftChars="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32、赤峰天拓市政建设工程有限公司</w:t>
      </w:r>
    </w:p>
    <w:p>
      <w:pPr>
        <w:numPr>
          <w:ilvl w:val="0"/>
          <w:numId w:val="0"/>
        </w:numPr>
        <w:ind w:left="320" w:leftChars="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33、赤峰宝昌建筑工程有限公司</w:t>
      </w:r>
    </w:p>
    <w:p>
      <w:pPr>
        <w:numPr>
          <w:ilvl w:val="0"/>
          <w:numId w:val="0"/>
        </w:numPr>
        <w:ind w:left="320" w:leftChars="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34、赤峰中天建筑工程有限公司</w:t>
      </w:r>
    </w:p>
    <w:p>
      <w:pPr>
        <w:numPr>
          <w:ilvl w:val="0"/>
          <w:numId w:val="0"/>
        </w:numPr>
        <w:ind w:left="320" w:leftChars="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35、赤峰汇成建筑工程有限公司</w:t>
      </w:r>
    </w:p>
    <w:p>
      <w:pPr>
        <w:numPr>
          <w:ilvl w:val="0"/>
          <w:numId w:val="0"/>
        </w:numPr>
        <w:ind w:left="320" w:leftChars="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36、赤峰广源建设有限公司</w:t>
      </w:r>
    </w:p>
    <w:p>
      <w:pPr>
        <w:numPr>
          <w:ilvl w:val="0"/>
          <w:numId w:val="0"/>
        </w:numPr>
        <w:ind w:left="320" w:leftChars="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37、赤峰鼎鑫建筑有限责任公司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乌兰察布市</w:t>
      </w:r>
    </w:p>
    <w:p>
      <w:pPr>
        <w:numPr>
          <w:ilvl w:val="0"/>
          <w:numId w:val="0"/>
        </w:numPr>
        <w:ind w:left="320" w:leftChars="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38、内蒙古乌兰察布市第二建筑安装工程有限责任公司</w:t>
      </w:r>
    </w:p>
    <w:p>
      <w:pPr>
        <w:numPr>
          <w:ilvl w:val="0"/>
          <w:numId w:val="0"/>
        </w:numPr>
        <w:ind w:left="320" w:leftChars="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39、内蒙古荣威建筑有限责任公司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巴彦淖尔市</w:t>
      </w:r>
    </w:p>
    <w:p>
      <w:pPr>
        <w:numPr>
          <w:ilvl w:val="0"/>
          <w:numId w:val="0"/>
        </w:numPr>
        <w:ind w:left="320" w:leftChars="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40、内蒙古融泰建设有限公司</w:t>
      </w:r>
    </w:p>
    <w:p>
      <w:pPr>
        <w:numPr>
          <w:ilvl w:val="0"/>
          <w:numId w:val="0"/>
        </w:numPr>
        <w:ind w:left="320" w:leftChars="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41、内蒙古金桥建筑有限责任公司</w:t>
      </w:r>
    </w:p>
    <w:p>
      <w:pPr>
        <w:numPr>
          <w:ilvl w:val="0"/>
          <w:numId w:val="0"/>
        </w:numPr>
        <w:ind w:left="320" w:leftChars="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42、内蒙古经纬建设有限公司</w:t>
      </w:r>
    </w:p>
    <w:p>
      <w:pPr>
        <w:numPr>
          <w:ilvl w:val="0"/>
          <w:numId w:val="0"/>
        </w:numPr>
        <w:ind w:left="320" w:leftChars="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43、巴彦淖尔市第二建筑安装有限责任公司</w:t>
      </w:r>
    </w:p>
    <w:p>
      <w:pPr>
        <w:numPr>
          <w:ilvl w:val="0"/>
          <w:numId w:val="0"/>
        </w:numPr>
        <w:ind w:left="320" w:leftChars="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44、内蒙古科汇建筑工程有限责任公司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乌海市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45、内蒙古神华建筑安装有限责任公司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46、内蒙古长城建筑安装有限责任公司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47、内蒙古新华建建设集团有限公司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48、乌海市公路工程有限公司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49、内蒙古银鹰建筑安装有限责任公司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智能化分会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50、内蒙古电子科技有限责任公司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B5186"/>
    <w:rsid w:val="1DBE313F"/>
    <w:rsid w:val="227C1FF2"/>
    <w:rsid w:val="3F9B5186"/>
    <w:rsid w:val="436B4DAD"/>
    <w:rsid w:val="49EC703B"/>
    <w:rsid w:val="4DA20616"/>
    <w:rsid w:val="5E450DF8"/>
    <w:rsid w:val="6BA9292B"/>
    <w:rsid w:val="6D535020"/>
    <w:rsid w:val="70E7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VMRWGHNNQKDNCVV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2018-07-16T03:35:00Z</dcterms:created>
  <dc:creator>菠萝香蕉大橙子</dc:creator>
  <cp:lastModifiedBy>狂奔蜗牛</cp:lastModifiedBy>
  <dcterms:modified xsi:type="dcterms:W3CDTF">2018-08-08T09:06:47Z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